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02" w:rsidRPr="00E1622D" w:rsidRDefault="00A62502" w:rsidP="0025558D">
      <w:pPr>
        <w:spacing w:before="180" w:line="206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w w:val="80"/>
          <w:sz w:val="40"/>
          <w:szCs w:val="4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92.9pt;margin-top:14.25pt;width:351pt;height:36.75pt;z-index:-251670528;visibility:visible;mso-wrap-distance-left:0;mso-wrap-distance-right:0;mso-position-horizontal-relative:page;mso-position-vertical-relative:page" wrapcoords="0 0 21600 0 21600 21600 0 21600 0 0" filled="f" stroked="f">
            <v:textbox style="mso-next-textbox:#Text Box 27" inset="0,0,0,0">
              <w:txbxContent>
                <w:p w:rsidR="00A62502" w:rsidRPr="0025558D" w:rsidRDefault="00A62502" w:rsidP="0025558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  <w:lang w:val="ru-RU"/>
                    </w:rPr>
                  </w:pPr>
                  <w:r w:rsidRPr="0025558D">
                    <w:rPr>
                      <w:rFonts w:ascii="Times New Roman" w:hAnsi="Times New Roman" w:cs="Times New Roman"/>
                      <w:sz w:val="52"/>
                      <w:szCs w:val="52"/>
                      <w:lang w:val="ru-RU"/>
                    </w:rPr>
                    <w:t>Количество мест - 209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ru-RU" w:eastAsia="ru-RU"/>
        </w:rPr>
        <w:pict>
          <v:line id="Line 26" o:spid="_x0000_s1027" style="position:absolute;left:0;text-align:left;z-index:251655168;visibility:visible;mso-position-horizontal-relative:page;mso-position-vertical-relative:page" from="488.8pt,29.8pt" to="488.8pt,143.8pt" strokecolor="#10100f" strokeweight=".5pt">
            <w10:wrap anchorx="page" anchory="page"/>
          </v:line>
        </w:pict>
      </w:r>
      <w:r>
        <w:rPr>
          <w:noProof/>
          <w:lang w:val="ru-RU" w:eastAsia="ru-RU"/>
        </w:rPr>
        <w:pict>
          <v:shape id="_x0000_s0" o:spid="_x0000_s1028" type="#_x0000_t202" style="position:absolute;left:0;text-align:left;margin-left:469.1pt;margin-top:42.55pt;width:102.8pt;height:17.3pt;z-index:-251671552;visibility:visible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62502" w:rsidRPr="0025558D" w:rsidRDefault="00A62502" w:rsidP="0025558D"/>
              </w:txbxContent>
            </v:textbox>
            <w10:wrap type="square" anchorx="page" anchory="page"/>
          </v:shape>
        </w:pict>
      </w:r>
      <w:r w:rsidRPr="00E1622D">
        <w:rPr>
          <w:rFonts w:ascii="Times New Roman" w:hAnsi="Times New Roman" w:cs="Times New Roman"/>
          <w:b/>
          <w:bCs/>
          <w:noProof/>
          <w:sz w:val="40"/>
          <w:szCs w:val="40"/>
          <w:lang w:val="ru-RU"/>
        </w:rPr>
        <w:t>ПЛАН ЗРИТЕЛЬНОГО ЗАЛА</w:t>
      </w:r>
    </w:p>
    <w:p w:rsidR="00A62502" w:rsidRPr="005C23A9" w:rsidRDefault="00A62502" w:rsidP="0025558D">
      <w:pPr>
        <w:spacing w:after="252"/>
        <w:jc w:val="center"/>
        <w:rPr>
          <w:rFonts w:ascii="Times New Roman" w:hAnsi="Times New Roman" w:cs="Times New Roman"/>
          <w:b/>
          <w:bCs/>
          <w:color w:val="000000"/>
          <w:spacing w:val="-6"/>
          <w:w w:val="90"/>
          <w:sz w:val="44"/>
          <w:szCs w:val="44"/>
          <w:lang w:val="ru-RU"/>
        </w:rPr>
      </w:pPr>
      <w:r>
        <w:rPr>
          <w:noProof/>
          <w:lang w:val="ru-RU" w:eastAsia="ru-RU"/>
        </w:rPr>
        <w:pict>
          <v:line id="Line 24" o:spid="_x0000_s1029" style="position:absolute;left:0;text-align:left;z-index:251657216;visibility:visible" from="0,37.05pt" to="559.25pt,37.05pt" strokecolor="#282826" strokeweight="1.7pt"/>
        </w:pict>
      </w:r>
      <w:r w:rsidRPr="005C23A9">
        <w:rPr>
          <w:rFonts w:ascii="Times New Roman" w:hAnsi="Times New Roman" w:cs="Times New Roman"/>
          <w:b/>
          <w:bCs/>
          <w:noProof/>
          <w:sz w:val="44"/>
          <w:szCs w:val="44"/>
          <w:lang w:val="ru-RU"/>
        </w:rPr>
        <w:t>Нижнетагильского театра кукол</w:t>
      </w:r>
    </w:p>
    <w:p w:rsidR="00A62502" w:rsidRPr="005C23A9" w:rsidRDefault="00A62502">
      <w:pPr>
        <w:rPr>
          <w:lang w:val="ru-RU"/>
        </w:rPr>
        <w:sectPr w:rsidR="00A62502" w:rsidRPr="005C23A9" w:rsidSect="00E1622D">
          <w:pgSz w:w="11918" w:h="16854"/>
          <w:pgMar w:top="1560" w:right="420" w:bottom="958" w:left="238" w:header="720" w:footer="720" w:gutter="0"/>
          <w:cols w:space="720"/>
        </w:sectPr>
      </w:pPr>
    </w:p>
    <w:p w:rsidR="00A62502" w:rsidRPr="005C23A9" w:rsidRDefault="00A62502" w:rsidP="005C23A9">
      <w:pPr>
        <w:spacing w:before="1282" w:line="288" w:lineRule="exact"/>
        <w:rPr>
          <w:lang w:val="ru-RU"/>
        </w:rPr>
      </w:pPr>
      <w:r>
        <w:rPr>
          <w:noProof/>
          <w:lang w:val="ru-RU" w:eastAsia="ru-RU"/>
        </w:rPr>
        <w:pict>
          <v:polyline id="_x0000_s1030" style="position:absolute;z-index:251669504;visibility:visible;mso-wrap-style:square;mso-wrap-distance-left:9pt;mso-wrap-distance-top:0;mso-wrap-distance-right:9pt;mso-wrap-distance-bottom:0;mso-position-horizontal-relative:text;mso-position-vertical-relative:text" points="428.55pt,32.95pt,419.85pt,49.6pt,395.95pt,55.4pt" coordsize="652,449" strokeweight="1.7pt">
            <v:path arrowok="t"/>
          </v:polyline>
        </w:pict>
      </w:r>
      <w:r>
        <w:rPr>
          <w:noProof/>
          <w:lang w:val="ru-RU" w:eastAsia="ru-RU"/>
        </w:rPr>
        <w:pict>
          <v:shape id="Text Box 22" o:spid="_x0000_s1031" type="#_x0000_t202" style="position:absolute;margin-left:395.95pt;margin-top:55.4pt;width:5.25pt;height:3.55pt;z-index:-251668480;visibility:visible;mso-wrap-distance-left:0;mso-wrap-distance-right:0" filled="f" stroked="f">
            <v:textbox style="mso-next-textbox:#Text Box 22" inset="0,0,0,0">
              <w:txbxContent>
                <w:p w:rsidR="00A62502" w:rsidRDefault="00A6250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polyline id="_x0000_s1032" style="position:absolute;z-index:251668480;visibility:visible;mso-wrap-style:square;mso-wrap-distance-left:9pt;mso-wrap-distance-top:0;mso-wrap-distance-right:9pt;mso-wrap-distance-bottom:0;mso-position-horizontal-relative:text;mso-position-vertical-relative:text" points="26.8pt,32.95pt,31.35pt,48.1pt,47.1pt,55.4pt" coordsize="406,449" strokeweight="1.7pt">
            <v:path arrowok="t"/>
          </v:polyline>
        </w:pict>
      </w:r>
      <w:r>
        <w:rPr>
          <w:noProof/>
          <w:lang w:val="ru-RU" w:eastAsia="ru-RU"/>
        </w:rPr>
        <w:pict>
          <v:line id="Line 18" o:spid="_x0000_s1033" style="position:absolute;z-index:251659264;visibility:visible" from="47.1pt,55.4pt" to="395.95pt,55.4pt" strokecolor="#292a27" strokeweight="2.15pt"/>
        </w:pict>
      </w:r>
      <w:r>
        <w:rPr>
          <w:noProof/>
          <w:lang w:val="ru-RU" w:eastAsia="ru-RU"/>
        </w:rPr>
        <w:pict>
          <v:shape id="Text Box 14" o:spid="_x0000_s1034" type="#_x0000_t202" style="position:absolute;margin-left:420.2pt;margin-top:82.7pt;width:59.1pt;height:212.25pt;z-index:-251665408;visibility:visible;mso-wrap-distance-left:0;mso-wrap-distance-right:0" filled="f" stroked="f">
            <v:textbox style="mso-next-textbox:#Text Box 14" inset="0,0,0,0">
              <w:txbxContent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1 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2 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3 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spacing w:val="8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spacing w:val="8"/>
                      <w:w w:val="80"/>
                      <w:sz w:val="44"/>
                      <w:szCs w:val="44"/>
                      <w:lang w:val="ru-RU"/>
                    </w:rPr>
                    <w:t xml:space="preserve">4 </w:t>
                  </w:r>
                  <w:r w:rsidRPr="00EB33E4">
                    <w:rPr>
                      <w:rFonts w:ascii="Times New Roman" w:hAnsi="Times New Roman" w:cs="Times New Roman"/>
                      <w:color w:val="000000"/>
                      <w:spacing w:val="8"/>
                      <w:w w:val="40"/>
                      <w:sz w:val="52"/>
                      <w:szCs w:val="52"/>
                      <w:lang w:val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w w:val="40"/>
                      <w:sz w:val="52"/>
                      <w:szCs w:val="52"/>
                      <w:lang w:val="ru-RU"/>
                    </w:rPr>
                    <w:t xml:space="preserve"> </w:t>
                  </w:r>
                  <w:r w:rsidRPr="00EB33E4">
                    <w:rPr>
                      <w:rFonts w:ascii="Times New Roman" w:hAnsi="Times New Roman" w:cs="Times New Roman"/>
                      <w:color w:val="000000"/>
                      <w:spacing w:val="8"/>
                      <w:w w:val="40"/>
                      <w:sz w:val="52"/>
                      <w:szCs w:val="52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w w:val="40"/>
                      <w:sz w:val="52"/>
                      <w:szCs w:val="52"/>
                      <w:lang w:val="ru-RU"/>
                    </w:rPr>
                    <w:t xml:space="preserve"> </w:t>
                  </w:r>
                  <w:r w:rsidRPr="00EB33E4">
                    <w:rPr>
                      <w:rFonts w:ascii="Times New Roman" w:hAnsi="Times New Roman" w:cs="Times New Roman"/>
                      <w:color w:val="000000"/>
                      <w:spacing w:val="8"/>
                      <w:w w:val="40"/>
                      <w:sz w:val="52"/>
                      <w:szCs w:val="52"/>
                      <w:lang w:val="ru-RU"/>
                    </w:rPr>
                    <w:t>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5 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6 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spacing w:val="2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spacing w:val="2"/>
                      <w:w w:val="80"/>
                      <w:sz w:val="44"/>
                      <w:szCs w:val="44"/>
                    </w:rPr>
                    <w:t xml:space="preserve">7 </w:t>
                  </w:r>
                  <w:r w:rsidRPr="00EB33E4">
                    <w:rPr>
                      <w:rFonts w:ascii="Times New Roman" w:hAnsi="Times New Roman" w:cs="Times New Roman"/>
                      <w:color w:val="000000"/>
                      <w:spacing w:val="2"/>
                      <w:w w:val="6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EB33E4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</w:rPr>
                    <w:t xml:space="preserve">8 </w:t>
                  </w:r>
                  <w:r w:rsidRPr="00EB33E4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line id="_x0000_s1035" style="position:absolute;z-index:251665408;visibility:visible" from="-19.5pt,46.1pt" to="8.9pt,46.1pt" strokecolor="#292927" strokeweight="1.2pt"/>
        </w:pict>
      </w:r>
      <w:r>
        <w:rPr>
          <w:noProof/>
          <w:lang w:val="ru-RU" w:eastAsia="ru-RU"/>
        </w:rPr>
        <w:pict>
          <v:line id="Line 17" o:spid="_x0000_s1036" style="position:absolute;z-index:251660288;visibility:visible" from="-19.5pt,74.8pt" to="8.9pt,74.8pt" strokecolor="#30302e" strokeweight="1.45pt"/>
        </w:pict>
      </w:r>
      <w:r>
        <w:rPr>
          <w:noProof/>
          <w:lang w:val="ru-RU" w:eastAsia="ru-RU"/>
        </w:rPr>
        <w:pict>
          <v:shape id="Text Box 21" o:spid="_x0000_s1037" type="#_x0000_t202" style="position:absolute;margin-left:-19.5pt;margin-top:46.1pt;width:62.2pt;height:28.7pt;z-index:-251667456;visibility:visible;mso-wrap-distance-left:0;mso-wrap-distance-right:0" filled="f" stroked="f">
            <v:textbox style="mso-next-textbox:#Text Box 21" inset="0,0,0,0">
              <w:txbxContent>
                <w:p w:rsidR="00A62502" w:rsidRDefault="00A62502">
                  <w:pPr>
                    <w:spacing w:line="210" w:lineRule="exact"/>
                    <w:ind w:left="288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  <w:t>„</w:t>
                  </w:r>
                </w:p>
                <w:p w:rsidR="00A62502" w:rsidRPr="0070561D" w:rsidRDefault="00A62502" w:rsidP="00CC1995">
                  <w:pPr>
                    <w:spacing w:after="72" w:line="271" w:lineRule="exact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ru-RU"/>
                    </w:rPr>
                  </w:pPr>
                  <w:r w:rsidRPr="007056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ru-RU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Line 16" o:spid="_x0000_s1038" style="position:absolute;z-index:251661312;visibility:visible" from="492.75pt,41.05pt" to="519.5pt,41.05pt" strokecolor="#292927" strokeweight="1.45pt"/>
        </w:pict>
      </w:r>
      <w:r>
        <w:rPr>
          <w:noProof/>
          <w:lang w:val="ru-RU" w:eastAsia="ru-RU"/>
        </w:rPr>
        <w:pict>
          <v:line id="Line 15" o:spid="_x0000_s1039" style="position:absolute;z-index:251662336;visibility:visible" from="493.25pt,70.7pt" to="519.5pt,70.7pt" strokecolor="#292927" strokeweight="1.2pt"/>
        </w:pict>
      </w:r>
      <w:r>
        <w:rPr>
          <w:noProof/>
          <w:lang w:val="ru-RU" w:eastAsia="ru-RU"/>
        </w:rPr>
        <w:pict>
          <v:shape id="Text Box 20" o:spid="_x0000_s1040" type="#_x0000_t202" style="position:absolute;margin-left:463.5pt;margin-top:43.1pt;width:82.25pt;height:31.7pt;z-index:-251666432;visibility:visible;mso-wrap-distance-left:0;mso-wrap-distance-right:0" filled="f" stroked="f">
            <v:textbox style="mso-next-textbox:#Text Box 20" inset="0,0,0,0">
              <w:txbxContent>
                <w:p w:rsidR="00A62502" w:rsidRPr="00CC1995" w:rsidRDefault="00A62502">
                  <w:pPr>
                    <w:spacing w:before="108" w:after="144"/>
                    <w:ind w:left="7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val="ru-RU"/>
                    </w:rPr>
                    <w:t xml:space="preserve">  </w:t>
                  </w:r>
                  <w:r w:rsidRPr="00CC19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4"/>
                      <w:szCs w:val="34"/>
                      <w:lang w:val="ru-RU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Line 25" o:spid="_x0000_s1041" style="position:absolute;z-index:251656192;visibility:visible" from="428.55pt,.95pt" to="428.55pt,32.95pt" strokecolor="#2b2d2b" strokeweight="1.9pt"/>
        </w:pict>
      </w:r>
      <w:r>
        <w:rPr>
          <w:noProof/>
          <w:lang w:val="ru-RU" w:eastAsia="ru-RU"/>
        </w:rPr>
        <w:pict>
          <v:shape id="Text Box 23" o:spid="_x0000_s1042" type="#_x0000_t202" style="position:absolute;margin-left:74.35pt;margin-top:0;width:201pt;height:41.05pt;z-index:-251669504;visibility:visible;mso-wrap-distance-left:51.6pt;mso-wrap-distance-right:107.4pt" filled="f" stroked="f">
            <v:textbox style="mso-next-textbox:#Text Box 23" inset="0,0,0,0">
              <w:txbxContent>
                <w:p w:rsidR="00A62502" w:rsidRPr="005C23A9" w:rsidRDefault="00A62502">
                  <w:pPr>
                    <w:spacing w:before="252" w:after="72"/>
                    <w:ind w:right="36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</w:pPr>
                  <w:r w:rsidRPr="005C23A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 xml:space="preserve"> </w:t>
                  </w:r>
                  <w:r w:rsidRPr="005C23A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 xml:space="preserve"> </w:t>
                  </w:r>
                  <w:r w:rsidRPr="005C23A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 xml:space="preserve"> </w:t>
                  </w:r>
                  <w:r w:rsidRPr="005C23A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 xml:space="preserve"> </w:t>
                  </w:r>
                  <w:r w:rsidRPr="005C23A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4"/>
                      <w:w w:val="80"/>
                      <w:sz w:val="40"/>
                      <w:szCs w:val="40"/>
                      <w:lang w:val="ru-RU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Line 19" o:spid="_x0000_s1043" style="position:absolute;z-index:251658240;visibility:visible" from="26.8pt,.3pt" to="26.8pt,32.95pt" strokeweight="1.7pt"/>
        </w:pict>
      </w:r>
    </w:p>
    <w:tbl>
      <w:tblPr>
        <w:tblpPr w:leftFromText="180" w:rightFromText="180" w:vertAnchor="text" w:tblpY="1"/>
        <w:tblOverlap w:val="never"/>
        <w:tblW w:w="8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501"/>
        <w:gridCol w:w="507"/>
        <w:gridCol w:w="506"/>
        <w:gridCol w:w="511"/>
        <w:gridCol w:w="511"/>
        <w:gridCol w:w="511"/>
        <w:gridCol w:w="1011"/>
        <w:gridCol w:w="506"/>
        <w:gridCol w:w="507"/>
        <w:gridCol w:w="506"/>
        <w:gridCol w:w="511"/>
        <w:gridCol w:w="516"/>
        <w:gridCol w:w="511"/>
        <w:gridCol w:w="530"/>
      </w:tblGrid>
      <w:tr w:rsidR="00A62502" w:rsidRPr="00762490">
        <w:trPr>
          <w:trHeight w:hRule="exact" w:val="55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 xml:space="preserve"> 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3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32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4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ind w:right="169"/>
              <w:jc w:val="right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</w:tbl>
    <w:p w:rsidR="00A62502" w:rsidRDefault="00A62502">
      <w:pPr>
        <w:spacing w:after="446" w:line="20" w:lineRule="exact"/>
      </w:pPr>
      <w:r>
        <w:br w:type="textWrapping" w:clear="all"/>
      </w:r>
    </w:p>
    <w:p w:rsidR="00A62502" w:rsidRDefault="00A62502">
      <w:pPr>
        <w:sectPr w:rsidR="00A62502">
          <w:type w:val="continuous"/>
          <w:pgSz w:w="11918" w:h="16854"/>
          <w:pgMar w:top="2089" w:right="2780" w:bottom="958" w:left="978" w:header="720" w:footer="720" w:gutter="0"/>
          <w:cols w:space="720"/>
        </w:sectPr>
      </w:pPr>
    </w:p>
    <w:p w:rsidR="00A62502" w:rsidRDefault="00A62502">
      <w:r>
        <w:rPr>
          <w:noProof/>
          <w:lang w:val="ru-RU" w:eastAsia="ru-RU"/>
        </w:rPr>
        <w:pict>
          <v:shape id="Text Box 12" o:spid="_x0000_s1044" type="#_x0000_t202" style="position:absolute;margin-left:-88.6pt;margin-top:72.5pt;width:73.7pt;height:31.95pt;z-index:-251663360;visibility:visible;mso-wrap-distance-left:0;mso-wrap-distance-right:0" filled="f" stroked="f">
            <v:textbox style="mso-next-textbox:#Text Box 12" inset="0,0,0,0">
              <w:txbxContent>
                <w:p w:rsidR="00A62502" w:rsidRPr="00CC1995" w:rsidRDefault="00A62502" w:rsidP="00CC1995">
                  <w:pPr>
                    <w:spacing w:before="180" w:after="144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18"/>
                      <w:sz w:val="25"/>
                      <w:szCs w:val="25"/>
                    </w:rPr>
                  </w:pPr>
                  <w:r w:rsidRPr="00CC1995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8"/>
                      <w:sz w:val="32"/>
                      <w:szCs w:val="32"/>
                      <w:lang w:val="ru-RU"/>
                    </w:rPr>
                    <w:t>ВЫХОД</w:t>
                  </w:r>
                  <w:r w:rsidRPr="00CC1995">
                    <w:rPr>
                      <w:rFonts w:ascii="Arial" w:hAnsi="Arial" w:cs="Arial"/>
                      <w:b/>
                      <w:bCs/>
                      <w:color w:val="000000"/>
                      <w:spacing w:val="18"/>
                      <w:sz w:val="6"/>
                      <w:szCs w:val="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line id="Line 11" o:spid="_x0000_s1045" style="position:absolute;z-index:251663360;visibility:visible" from="-84pt,73.4pt" to="-57.8pt,73.4pt" strokecolor="#2f302d" strokeweight="1.7pt"/>
        </w:pict>
      </w:r>
      <w:r>
        <w:rPr>
          <w:noProof/>
          <w:lang w:val="ru-RU" w:eastAsia="ru-RU"/>
        </w:rPr>
        <w:pict>
          <v:line id="Line 10" o:spid="_x0000_s1046" style="position:absolute;z-index:251664384;visibility:visible" from="-84pt,103.65pt" to="-57.55pt,103.65pt" strokecolor="#2f2e2d" strokeweight="1.45pt"/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518"/>
        <w:gridCol w:w="518"/>
        <w:gridCol w:w="513"/>
        <w:gridCol w:w="513"/>
        <w:gridCol w:w="513"/>
        <w:gridCol w:w="513"/>
        <w:gridCol w:w="514"/>
        <w:gridCol w:w="518"/>
        <w:gridCol w:w="522"/>
        <w:gridCol w:w="518"/>
        <w:gridCol w:w="528"/>
      </w:tblGrid>
      <w:tr w:rsidR="00A62502" w:rsidRPr="00762490">
        <w:trPr>
          <w:trHeight w:hRule="exact" w:val="567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3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3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6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02" w:rsidRPr="00762490" w:rsidRDefault="00A62502" w:rsidP="00EB33E4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02" w:rsidRPr="00762490" w:rsidRDefault="00A62502" w:rsidP="005E7EFE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</w:tr>
    </w:tbl>
    <w:p w:rsidR="00A62502" w:rsidRDefault="00A62502">
      <w:pPr>
        <w:spacing w:after="422" w:line="20" w:lineRule="exact"/>
        <w:rPr>
          <w:lang w:val="ru-RU"/>
        </w:rPr>
      </w:pPr>
      <w:r>
        <w:rPr>
          <w:noProof/>
          <w:lang w:val="ru-RU" w:eastAsia="ru-RU"/>
        </w:rPr>
        <w:pict>
          <v:line id="_x0000_s1047" style="position:absolute;z-index:251667456;visibility:visible;mso-position-horizontal-relative:text;mso-position-vertical-relative:text" from="112.7pt,113.1pt" to="138.9pt,113.1pt" strokecolor="#2f302d" strokeweight="1.7pt"/>
        </w:pict>
      </w:r>
      <w:r>
        <w:rPr>
          <w:noProof/>
          <w:lang w:val="ru-RU" w:eastAsia="ru-RU"/>
        </w:rPr>
        <w:pict>
          <v:line id="_x0000_s1048" style="position:absolute;z-index:251666432;visibility:visible;mso-position-horizontal-relative:text;mso-position-vertical-relative:text" from="112.7pt,78.75pt" to="138.9pt,78.75pt" strokecolor="#2f302d" strokeweight="1.7pt"/>
        </w:pict>
      </w:r>
      <w:r>
        <w:rPr>
          <w:noProof/>
          <w:lang w:val="ru-RU" w:eastAsia="ru-RU"/>
        </w:rPr>
        <w:pict>
          <v:shape id="Text Box 13" o:spid="_x0000_s1049" type="#_x0000_t202" style="position:absolute;margin-left:47pt;margin-top:5.85pt;width:104.2pt;height:166.5pt;z-index:-251664384;visibility:visible;mso-wrap-distance-left:0;mso-wrap-distance-right:0;mso-position-horizontal-relative:text;mso-position-vertical-relative:text" filled="f" stroked="f">
            <v:textbox style="mso-next-textbox:#Text Box 13" inset="0,0,0,0">
              <w:txbxContent>
                <w:p w:rsidR="00A62502" w:rsidRPr="005E7EFE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5E7EFE" w:rsidRDefault="00A62502">
                  <w:pPr>
                    <w:rPr>
                      <w:rFonts w:ascii="Times New Roman" w:hAnsi="Times New Roman" w:cs="Times New Roman"/>
                      <w:color w:val="000000"/>
                      <w:spacing w:val="-18"/>
                      <w:w w:val="80"/>
                      <w:sz w:val="44"/>
                      <w:szCs w:val="44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spacing w:val="-18"/>
                      <w:w w:val="80"/>
                      <w:sz w:val="44"/>
                      <w:szCs w:val="44"/>
                      <w:lang w:val="ru-RU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8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5E7EFE" w:rsidRDefault="00A62502">
                  <w:pPr>
                    <w:rPr>
                      <w:rFonts w:ascii="Times New Roman" w:hAnsi="Times New Roman" w:cs="Times New Roman"/>
                      <w:color w:val="000000"/>
                      <w:spacing w:val="-12"/>
                      <w:w w:val="80"/>
                      <w:sz w:val="44"/>
                      <w:szCs w:val="44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spacing w:val="-12"/>
                      <w:w w:val="80"/>
                      <w:sz w:val="44"/>
                      <w:szCs w:val="44"/>
                      <w:lang w:val="ru-RU"/>
                    </w:rPr>
                    <w:t xml:space="preserve">11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2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2F3E35" w:rsidRDefault="00A62502" w:rsidP="005E7EFE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w w:val="80"/>
                      <w:sz w:val="36"/>
                      <w:szCs w:val="36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spacing w:val="4"/>
                      <w:w w:val="80"/>
                      <w:sz w:val="44"/>
                      <w:szCs w:val="44"/>
                      <w:lang w:val="ru-RU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  <w:r w:rsidRPr="005E7EFE">
                    <w:rPr>
                      <w:rFonts w:ascii="Times New Roman" w:hAnsi="Times New Roman" w:cs="Times New Roman"/>
                      <w:color w:val="000000"/>
                      <w:spacing w:val="4"/>
                      <w:w w:val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2F3E35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4"/>
                      <w:w w:val="80"/>
                      <w:sz w:val="36"/>
                      <w:szCs w:val="36"/>
                      <w:lang w:val="ru-RU"/>
                    </w:rPr>
                    <w:t>ВХОД</w:t>
                  </w:r>
                </w:p>
                <w:p w:rsidR="00A62502" w:rsidRPr="005E7EFE" w:rsidRDefault="00A62502">
                  <w:pP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 xml:space="preserve">13 </w:t>
                  </w:r>
                  <w:r>
                    <w:rPr>
                      <w:rFonts w:ascii="Times New Roman" w:hAnsi="Times New Roman" w:cs="Times New Roman"/>
                      <w:color w:val="000000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5E7EFE" w:rsidRDefault="00A62502">
                  <w:pPr>
                    <w:spacing w:after="36"/>
                    <w:rPr>
                      <w:rFonts w:ascii="Times New Roman" w:hAnsi="Times New Roman" w:cs="Times New Roman"/>
                      <w:color w:val="000000"/>
                      <w:w w:val="90"/>
                      <w:sz w:val="44"/>
                      <w:szCs w:val="44"/>
                      <w:lang w:val="ru-RU"/>
                    </w:rPr>
                  </w:pPr>
                  <w:r w:rsidRPr="005E7EFE">
                    <w:rPr>
                      <w:rFonts w:ascii="Times New Roman" w:hAnsi="Times New Roman" w:cs="Times New Roman"/>
                      <w:color w:val="000000"/>
                      <w:w w:val="90"/>
                      <w:sz w:val="44"/>
                      <w:szCs w:val="44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color w:val="000000"/>
                      <w:w w:val="60"/>
                      <w:sz w:val="44"/>
                      <w:szCs w:val="44"/>
                      <w:lang w:val="ru-RU"/>
                    </w:rPr>
                    <w:t>ряд</w:t>
                  </w:r>
                </w:p>
              </w:txbxContent>
            </v:textbox>
            <w10:wrap type="square"/>
          </v:shape>
        </w:pict>
      </w:r>
      <w:r>
        <w:br w:type="textWrapping" w:clear="all"/>
      </w:r>
    </w:p>
    <w:p w:rsidR="00A62502" w:rsidRPr="002F7153" w:rsidRDefault="00A62502">
      <w:pPr>
        <w:spacing w:after="422" w:line="20" w:lineRule="exact"/>
        <w:rPr>
          <w:lang w:val="ru-RU"/>
        </w:rPr>
      </w:pPr>
      <w:r>
        <w:rPr>
          <w:noProof/>
          <w:lang w:val="ru-RU" w:eastAsia="ru-RU"/>
        </w:rPr>
        <w:pict>
          <v:line id="_x0000_s1050" style="position:absolute;z-index:251670528;visibility:visible" from="-57.55pt,1.7pt" to="420.75pt,1.7pt" strokecolor="#292a27" strokeweight="2.15pt"/>
        </w:pict>
      </w:r>
    </w:p>
    <w:p w:rsidR="00A62502" w:rsidRDefault="00A62502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99"/>
        <w:gridCol w:w="504"/>
        <w:gridCol w:w="509"/>
        <w:gridCol w:w="499"/>
        <w:gridCol w:w="499"/>
        <w:gridCol w:w="499"/>
        <w:gridCol w:w="495"/>
        <w:gridCol w:w="504"/>
        <w:gridCol w:w="499"/>
        <w:gridCol w:w="518"/>
      </w:tblGrid>
      <w:tr w:rsidR="00A62502" w:rsidRPr="00762490">
        <w:trPr>
          <w:trHeight w:hRule="exact" w:val="518"/>
        </w:trPr>
        <w:tc>
          <w:tcPr>
            <w:tcW w:w="1512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62502" w:rsidRPr="00762490" w:rsidRDefault="00A62502" w:rsidP="00C755D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  <w:tr w:rsidR="00A62502" w:rsidRPr="00762490">
        <w:trPr>
          <w:trHeight w:hRule="exact" w:val="5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C755D5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</w:rPr>
              <w:t>1</w:t>
            </w:r>
          </w:p>
        </w:tc>
      </w:tr>
    </w:tbl>
    <w:p w:rsidR="00A62502" w:rsidRDefault="00A62502">
      <w:pPr>
        <w:spacing w:after="431" w:line="20" w:lineRule="exact"/>
      </w:pPr>
      <w:r>
        <w:rPr>
          <w:noProof/>
          <w:lang w:val="ru-RU" w:eastAsia="ru-RU"/>
        </w:rPr>
        <w:pict>
          <v:shape id="Text Box 9" o:spid="_x0000_s1051" type="#_x0000_t202" style="position:absolute;margin-left:56pt;margin-top:3.3pt;width:72.75pt;height:51.6pt;z-index:-251662336;visibility:visible;mso-wrap-distance-left:0;mso-wrap-distance-right:0;mso-position-horizontal-relative:text;mso-position-vertical-relative:text" filled="f" stroked="f">
            <v:textbox style="mso-next-textbox:#Text Box 9" inset="0,0,0,0">
              <w:txbxContent>
                <w:p w:rsidR="00A62502" w:rsidRPr="00C755D5" w:rsidRDefault="00A62502" w:rsidP="00C755D5">
                  <w:pPr>
                    <w:rPr>
                      <w:rFonts w:ascii="Times New Roman" w:hAnsi="Times New Roman" w:cs="Times New Roman"/>
                      <w:color w:val="000000"/>
                      <w:spacing w:val="2"/>
                      <w:w w:val="80"/>
                      <w:sz w:val="44"/>
                      <w:szCs w:val="44"/>
                      <w:lang w:val="ru-RU"/>
                    </w:rPr>
                  </w:pPr>
                  <w:r w:rsidRPr="00C755D5">
                    <w:rPr>
                      <w:rFonts w:ascii="Times New Roman" w:hAnsi="Times New Roman" w:cs="Times New Roman"/>
                      <w:color w:val="000000"/>
                      <w:spacing w:val="2"/>
                      <w:w w:val="80"/>
                      <w:sz w:val="44"/>
                      <w:szCs w:val="44"/>
                    </w:rPr>
                    <w:t xml:space="preserve">15 </w:t>
                  </w:r>
                  <w:r w:rsidRPr="00C755D5">
                    <w:rPr>
                      <w:rFonts w:ascii="Times New Roman" w:hAnsi="Times New Roman" w:cs="Times New Roman"/>
                      <w:color w:val="000000"/>
                      <w:spacing w:val="2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  <w:p w:rsidR="00A62502" w:rsidRPr="00C755D5" w:rsidRDefault="00A62502" w:rsidP="00E1622D">
                  <w:pPr>
                    <w:rPr>
                      <w:rFonts w:ascii="Times New Roman" w:hAnsi="Times New Roman" w:cs="Times New Roman"/>
                      <w:color w:val="000000"/>
                      <w:spacing w:val="23"/>
                      <w:w w:val="80"/>
                      <w:sz w:val="44"/>
                      <w:szCs w:val="44"/>
                      <w:lang w:val="ru-RU"/>
                    </w:rPr>
                  </w:pPr>
                  <w:r w:rsidRPr="00C755D5">
                    <w:rPr>
                      <w:rFonts w:ascii="Times New Roman" w:hAnsi="Times New Roman" w:cs="Times New Roman"/>
                      <w:color w:val="000000"/>
                      <w:spacing w:val="23"/>
                      <w:w w:val="80"/>
                      <w:sz w:val="44"/>
                      <w:szCs w:val="44"/>
                    </w:rPr>
                    <w:t xml:space="preserve">16 </w:t>
                  </w:r>
                  <w:r w:rsidRPr="00C755D5">
                    <w:rPr>
                      <w:rFonts w:ascii="Times New Roman" w:hAnsi="Times New Roman" w:cs="Times New Roman"/>
                      <w:color w:val="000000"/>
                      <w:spacing w:val="23"/>
                      <w:w w:val="80"/>
                      <w:sz w:val="44"/>
                      <w:szCs w:val="44"/>
                      <w:lang w:val="ru-RU"/>
                    </w:rPr>
                    <w:t>ряд</w:t>
                  </w:r>
                </w:p>
              </w:txbxContent>
            </v:textbox>
            <w10:wrap type="square"/>
          </v:shape>
        </w:pict>
      </w:r>
      <w:r>
        <w:br w:type="textWrapping" w:clear="all"/>
      </w:r>
    </w:p>
    <w:p w:rsidR="00A62502" w:rsidRDefault="00A62502">
      <w:pPr>
        <w:sectPr w:rsidR="00A62502" w:rsidSect="00C755D5">
          <w:type w:val="continuous"/>
          <w:pgSz w:w="11918" w:h="16854"/>
          <w:pgMar w:top="2089" w:right="2648" w:bottom="284" w:left="2010" w:header="720" w:footer="720" w:gutter="0"/>
          <w:cols w:space="720"/>
        </w:sectPr>
      </w:pPr>
    </w:p>
    <w:tbl>
      <w:tblPr>
        <w:tblpPr w:leftFromText="180" w:rightFromText="180" w:vertAnchor="text" w:horzAnchor="page" w:tblpX="6631" w:tblpY="306"/>
        <w:tblOverlap w:val="never"/>
        <w:tblW w:w="1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99"/>
        <w:gridCol w:w="504"/>
      </w:tblGrid>
      <w:tr w:rsidR="00A62502" w:rsidRPr="00762490">
        <w:trPr>
          <w:trHeight w:hRule="exact" w:val="5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1</w:t>
            </w:r>
          </w:p>
        </w:tc>
      </w:tr>
    </w:tbl>
    <w:tbl>
      <w:tblPr>
        <w:tblpPr w:leftFromText="180" w:rightFromText="180" w:vertAnchor="text" w:horzAnchor="page" w:tblpX="1531" w:tblpY="321"/>
        <w:tblOverlap w:val="never"/>
        <w:tblW w:w="1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99"/>
        <w:gridCol w:w="504"/>
      </w:tblGrid>
      <w:tr w:rsidR="00A62502" w:rsidRPr="00762490">
        <w:trPr>
          <w:trHeight w:hRule="exact" w:val="5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02" w:rsidRPr="00762490" w:rsidRDefault="00A62502" w:rsidP="002F7153">
            <w:pPr>
              <w:jc w:val="center"/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</w:pPr>
            <w:r w:rsidRPr="00762490">
              <w:rPr>
                <w:rFonts w:ascii="Verdana" w:hAnsi="Verdana" w:cs="Verdana"/>
                <w:color w:val="000000"/>
                <w:sz w:val="26"/>
                <w:szCs w:val="26"/>
                <w:lang w:val="ru-RU"/>
              </w:rPr>
              <w:t>4</w:t>
            </w:r>
          </w:p>
        </w:tc>
      </w:tr>
    </w:tbl>
    <w:p w:rsidR="00A62502" w:rsidRPr="003E285A" w:rsidRDefault="00A62502" w:rsidP="003E285A">
      <w:pPr>
        <w:rPr>
          <w:rFonts w:ascii="Tahoma" w:hAnsi="Tahoma" w:cs="Tahoma"/>
          <w:b/>
          <w:bCs/>
          <w:color w:val="000000"/>
          <w:spacing w:val="40"/>
          <w:w w:val="80"/>
          <w:sz w:val="39"/>
          <w:szCs w:val="39"/>
          <w:lang w:val="ru-RU"/>
        </w:rPr>
      </w:pPr>
    </w:p>
    <w:sectPr w:rsidR="00A62502" w:rsidRPr="003E285A" w:rsidSect="00F40BBF">
      <w:type w:val="continuous"/>
      <w:pgSz w:w="11918" w:h="16854"/>
      <w:pgMar w:top="2089" w:right="1356" w:bottom="958" w:left="93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A7"/>
    <w:rsid w:val="00035023"/>
    <w:rsid w:val="00060217"/>
    <w:rsid w:val="00083B6F"/>
    <w:rsid w:val="0021211F"/>
    <w:rsid w:val="00231170"/>
    <w:rsid w:val="0025558D"/>
    <w:rsid w:val="0026530F"/>
    <w:rsid w:val="00292A38"/>
    <w:rsid w:val="002E1235"/>
    <w:rsid w:val="002F3E35"/>
    <w:rsid w:val="002F7153"/>
    <w:rsid w:val="003B735F"/>
    <w:rsid w:val="003E285A"/>
    <w:rsid w:val="003E54E6"/>
    <w:rsid w:val="00481EC1"/>
    <w:rsid w:val="00555476"/>
    <w:rsid w:val="00561869"/>
    <w:rsid w:val="00563F29"/>
    <w:rsid w:val="005C23A9"/>
    <w:rsid w:val="005E7EFE"/>
    <w:rsid w:val="00656C35"/>
    <w:rsid w:val="0070560E"/>
    <w:rsid w:val="0070561D"/>
    <w:rsid w:val="00762490"/>
    <w:rsid w:val="00772D46"/>
    <w:rsid w:val="007915DD"/>
    <w:rsid w:val="00792156"/>
    <w:rsid w:val="008005BA"/>
    <w:rsid w:val="008160DB"/>
    <w:rsid w:val="00832FDE"/>
    <w:rsid w:val="00851CC0"/>
    <w:rsid w:val="00876086"/>
    <w:rsid w:val="008925A7"/>
    <w:rsid w:val="009612E8"/>
    <w:rsid w:val="009924E2"/>
    <w:rsid w:val="009C2A6D"/>
    <w:rsid w:val="009C5F5B"/>
    <w:rsid w:val="009E4273"/>
    <w:rsid w:val="00A275C6"/>
    <w:rsid w:val="00A30C45"/>
    <w:rsid w:val="00A62502"/>
    <w:rsid w:val="00A65001"/>
    <w:rsid w:val="00AA1ED7"/>
    <w:rsid w:val="00AE29F7"/>
    <w:rsid w:val="00AE60F4"/>
    <w:rsid w:val="00AF4A43"/>
    <w:rsid w:val="00B16BC9"/>
    <w:rsid w:val="00B222A7"/>
    <w:rsid w:val="00B75623"/>
    <w:rsid w:val="00C002C7"/>
    <w:rsid w:val="00C755D5"/>
    <w:rsid w:val="00CC1995"/>
    <w:rsid w:val="00CF73CB"/>
    <w:rsid w:val="00D3259B"/>
    <w:rsid w:val="00DD0900"/>
    <w:rsid w:val="00E1622D"/>
    <w:rsid w:val="00E87A32"/>
    <w:rsid w:val="00EB33E4"/>
    <w:rsid w:val="00EE18D5"/>
    <w:rsid w:val="00F40BBF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BF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91</Words>
  <Characters>523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 </cp:lastModifiedBy>
  <cp:revision>21</cp:revision>
  <cp:lastPrinted>2017-02-08T12:25:00Z</cp:lastPrinted>
  <dcterms:created xsi:type="dcterms:W3CDTF">2015-01-26T05:08:00Z</dcterms:created>
  <dcterms:modified xsi:type="dcterms:W3CDTF">2017-08-21T07:27:00Z</dcterms:modified>
</cp:coreProperties>
</file>